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5E" w:rsidRDefault="0028225E" w:rsidP="0047685A">
      <w:pPr>
        <w:jc w:val="center"/>
        <w:rPr>
          <w:b/>
          <w:u w:val="single"/>
        </w:rPr>
      </w:pPr>
      <w:r>
        <w:rPr>
          <w:noProof/>
          <w:lang w:val="es-ES_tradnl" w:eastAsia="es-ES_tradnl"/>
        </w:rPr>
      </w:r>
      <w:r w:rsidRPr="0051757B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6.5pt;height:121.5pt;mso-position-horizontal-relative:char;mso-position-vertical-relative:line">
            <v:imagedata r:id="rId4" o:title=""/>
            <w10:anchorlock/>
          </v:shape>
        </w:pict>
      </w:r>
    </w:p>
    <w:p w:rsidR="0028225E" w:rsidRDefault="0028225E" w:rsidP="0051757B">
      <w:pPr>
        <w:rPr>
          <w:b/>
          <w:u w:val="single"/>
        </w:rPr>
      </w:pPr>
    </w:p>
    <w:p w:rsidR="0028225E" w:rsidRPr="005111B8" w:rsidRDefault="0028225E" w:rsidP="0047685A">
      <w:pPr>
        <w:jc w:val="center"/>
        <w:rPr>
          <w:b/>
          <w:u w:val="single"/>
        </w:rPr>
      </w:pPr>
      <w:r w:rsidRPr="005111B8">
        <w:rPr>
          <w:b/>
          <w:u w:val="single"/>
        </w:rPr>
        <w:t>LICA REVOLUTION 2017</w:t>
      </w:r>
    </w:p>
    <w:p w:rsidR="0028225E" w:rsidRPr="005111B8" w:rsidRDefault="0028225E" w:rsidP="0047685A">
      <w:pPr>
        <w:jc w:val="center"/>
        <w:rPr>
          <w:b/>
          <w:u w:val="single"/>
        </w:rPr>
      </w:pPr>
      <w:r w:rsidRPr="005111B8">
        <w:rPr>
          <w:b/>
          <w:u w:val="single"/>
        </w:rPr>
        <w:t>MAMI’S HOCKEY</w:t>
      </w:r>
    </w:p>
    <w:p w:rsidR="0028225E" w:rsidRPr="005111B8" w:rsidRDefault="0028225E" w:rsidP="0047685A">
      <w:pPr>
        <w:rPr>
          <w:u w:val="single"/>
        </w:rPr>
      </w:pPr>
      <w:r>
        <w:br/>
      </w:r>
      <w:r w:rsidRPr="005111B8">
        <w:rPr>
          <w:u w:val="single"/>
        </w:rPr>
        <w:t>Queridas Mami’s:</w:t>
      </w:r>
    </w:p>
    <w:p w:rsidR="0028225E" w:rsidRDefault="0028225E" w:rsidP="0047685A">
      <w:r>
        <w:tab/>
      </w:r>
      <w:r>
        <w:tab/>
        <w:t xml:space="preserve">     En esta oportunidad nos ponemos en contacto con ustedes ya que como el nombre del asunto lo indica decidimos hacer una “REVOLUCION” con nuestros torneos y proponerles a ustedes un formato más entretenido y cambiante, lleno de desafíos para todos los equipos. Donde cada uno de los equipos va a jugar más partidos y con mayor diversidad de rivales a lo largo del año. </w:t>
      </w:r>
    </w:p>
    <w:p w:rsidR="0028225E" w:rsidRDefault="0028225E" w:rsidP="0047685A">
      <w:r>
        <w:t>Los torneos estarán divididos de la siguiente forma:</w:t>
      </w:r>
    </w:p>
    <w:p w:rsidR="0028225E" w:rsidRDefault="0028225E" w:rsidP="0047685A"/>
    <w:p w:rsidR="0028225E" w:rsidRPr="005111B8" w:rsidRDefault="0028225E" w:rsidP="0047685A">
      <w:pPr>
        <w:rPr>
          <w:b/>
        </w:rPr>
      </w:pPr>
      <w:r w:rsidRPr="005111B8">
        <w:rPr>
          <w:b/>
        </w:rPr>
        <w:t>SUPER LIGA:</w:t>
      </w:r>
    </w:p>
    <w:p w:rsidR="0028225E" w:rsidRDefault="0028225E" w:rsidP="0047685A">
      <w:r>
        <w:t xml:space="preserve">*Participaran de la misma los equipos clasificados en la A y en B 2016. Jugaran una rueda todos contra todos. Lo clasificados en los primeros 10 lugares se enfrentaran en el “TOP 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>, donde los primeros 4 definirán al campeón anual jugando Semi-Final y Final. L</w:t>
      </w:r>
      <w:bookmarkStart w:id="0" w:name="_GoBack"/>
      <w:bookmarkEnd w:id="0"/>
      <w:r>
        <w:t xml:space="preserve">os restantes lo harán en la “COPA DE ORO”, y los que finalicen en las ultimas 5 posiciones perderán la categoría. </w:t>
      </w:r>
    </w:p>
    <w:p w:rsidR="0028225E" w:rsidRPr="005111B8" w:rsidRDefault="0028225E" w:rsidP="0047685A">
      <w:pPr>
        <w:rPr>
          <w:b/>
        </w:rPr>
      </w:pPr>
      <w:r w:rsidRPr="005111B8">
        <w:rPr>
          <w:b/>
        </w:rPr>
        <w:t>LIGA DE HONOR:</w:t>
      </w:r>
    </w:p>
    <w:p w:rsidR="0028225E" w:rsidRDefault="0028225E" w:rsidP="0047685A">
      <w:r>
        <w:t xml:space="preserve">*Los equipos participantes de esta categoría son los que terminaron clasificados en la C y en la D en el 2016. Al igual que en la SUPER LIGA jugaran una rueda todos contra todos, clasificando los 10 primeros para competir en la “COPA DE PLATA”. Los 5 primeros ascenderán directamente para jugar la SUPER LIGA en el 2018. Los que no clasifiquen a la COPA DE PLATA participaran de la “COPA SIGILLO”, donde los 5 últimos también perderán la categoría. </w:t>
      </w:r>
    </w:p>
    <w:p w:rsidR="0028225E" w:rsidRDefault="0028225E" w:rsidP="0047685A"/>
    <w:p w:rsidR="0028225E" w:rsidRPr="005111B8" w:rsidRDefault="0028225E" w:rsidP="0047685A">
      <w:pPr>
        <w:rPr>
          <w:b/>
        </w:rPr>
      </w:pPr>
      <w:r w:rsidRPr="005111B8">
        <w:rPr>
          <w:b/>
        </w:rPr>
        <w:t>LIGA DE ASCENSO:</w:t>
      </w:r>
    </w:p>
    <w:p w:rsidR="0028225E" w:rsidRDefault="0028225E" w:rsidP="0047685A">
      <w:r>
        <w:t>*Esta categoría nucleara a los equipos que el 2016 clasifico para la E y la F. Y como en las anteriores se jugara una rueda de todos contra todos, donde los 10 primeros clasificaran a la “COPA DE BRONCE”. Los 5 primeros accederán a jugar la LIGA DE HONOR durante el 2018. Los que no clasifiquen a la COPA DE BRONCE participan de la “COPA LICANOS CROSSFIT”.</w:t>
      </w:r>
    </w:p>
    <w:p w:rsidR="0028225E" w:rsidRDefault="0028225E" w:rsidP="0047685A"/>
    <w:p w:rsidR="0028225E" w:rsidRDefault="0028225E" w:rsidP="0047685A">
      <w:r>
        <w:t>Esperamos que disfruten de esta propuesta y nos acompañen a lo largo del año, donde en cada jornada habrá premios sorpresa ya sea mediante sorteos o competencias.</w:t>
      </w:r>
    </w:p>
    <w:p w:rsidR="0028225E" w:rsidRDefault="0028225E" w:rsidP="0047685A"/>
    <w:p w:rsidR="0028225E" w:rsidRDefault="0028225E" w:rsidP="0047685A">
      <w:r>
        <w:t xml:space="preserve">Las esperamos, </w:t>
      </w:r>
    </w:p>
    <w:p w:rsidR="0028225E" w:rsidRDefault="0028225E" w:rsidP="0047685A">
      <w:r>
        <w:t>Un beso</w:t>
      </w:r>
      <w:r>
        <w:br/>
        <w:t>Alberto y Juan Manuel.</w:t>
      </w:r>
    </w:p>
    <w:sectPr w:rsidR="0028225E" w:rsidSect="00CA2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85A"/>
    <w:rsid w:val="000F07EF"/>
    <w:rsid w:val="000F6873"/>
    <w:rsid w:val="001F2584"/>
    <w:rsid w:val="00224CCD"/>
    <w:rsid w:val="0028225E"/>
    <w:rsid w:val="0047685A"/>
    <w:rsid w:val="005111B8"/>
    <w:rsid w:val="0051757B"/>
    <w:rsid w:val="00745C6B"/>
    <w:rsid w:val="00BB55D9"/>
    <w:rsid w:val="00CA28F6"/>
    <w:rsid w:val="00D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F6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76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300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LICA REVOLUTION 2017</dc:title>
  <dc:subject/>
  <dc:creator>Juan Casas</dc:creator>
  <cp:keywords/>
  <dc:description/>
  <cp:lastModifiedBy>WinuE</cp:lastModifiedBy>
  <cp:revision>2</cp:revision>
  <dcterms:created xsi:type="dcterms:W3CDTF">2017-03-23T23:29:00Z</dcterms:created>
  <dcterms:modified xsi:type="dcterms:W3CDTF">2017-03-23T23:29:00Z</dcterms:modified>
</cp:coreProperties>
</file>